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CFA3012" w:rsidR="009675C3" w:rsidRPr="002A00C3" w:rsidRDefault="001960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790842"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908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908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908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908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908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908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908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908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02D2" w14:textId="77777777" w:rsidR="00790842" w:rsidRDefault="00790842" w:rsidP="00261299">
      <w:pPr>
        <w:spacing w:after="0" w:line="240" w:lineRule="auto"/>
      </w:pPr>
      <w:r>
        <w:separator/>
      </w:r>
    </w:p>
  </w:endnote>
  <w:endnote w:type="continuationSeparator" w:id="0">
    <w:p w14:paraId="19D908E7" w14:textId="77777777" w:rsidR="00790842" w:rsidRDefault="0079084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93EE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B1FAF" w14:textId="77777777" w:rsidR="00790842" w:rsidRDefault="00790842" w:rsidP="00261299">
      <w:pPr>
        <w:spacing w:after="0" w:line="240" w:lineRule="auto"/>
      </w:pPr>
      <w:r>
        <w:separator/>
      </w:r>
    </w:p>
  </w:footnote>
  <w:footnote w:type="continuationSeparator" w:id="0">
    <w:p w14:paraId="58DDBF42" w14:textId="77777777" w:rsidR="00790842" w:rsidRDefault="0079084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D1E58C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D1E58C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76F706B-1BD9-464B-8F64-0DAF68BC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cp:revision>
  <cp:lastPrinted>2015-04-10T09:51:00Z</cp:lastPrinted>
  <dcterms:created xsi:type="dcterms:W3CDTF">2018-05-18T08:10:00Z</dcterms:created>
  <dcterms:modified xsi:type="dcterms:W3CDTF">2018-05-18T08:10:00Z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